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FF" w:rsidRPr="00B5052E" w:rsidRDefault="00D80CFF" w:rsidP="00602CB3">
      <w:pPr>
        <w:jc w:val="center"/>
        <w:rPr>
          <w:b/>
          <w:bCs/>
          <w:sz w:val="36"/>
          <w:szCs w:val="36"/>
        </w:rPr>
      </w:pPr>
      <w:r w:rsidRPr="00B5052E">
        <w:rPr>
          <w:rFonts w:hint="eastAsia"/>
          <w:b/>
          <w:bCs/>
          <w:sz w:val="36"/>
          <w:szCs w:val="36"/>
        </w:rPr>
        <w:t>园艺辅修专业人才培养方案</w:t>
      </w:r>
    </w:p>
    <w:p w:rsidR="00D80CFF" w:rsidRPr="00B5052E" w:rsidRDefault="00D80CFF" w:rsidP="00602CB3">
      <w:pPr>
        <w:jc w:val="center"/>
        <w:rPr>
          <w:sz w:val="32"/>
          <w:szCs w:val="32"/>
        </w:rPr>
      </w:pPr>
      <w:r w:rsidRPr="00B5052E">
        <w:rPr>
          <w:rFonts w:hint="eastAsia"/>
          <w:b/>
          <w:bCs/>
          <w:sz w:val="32"/>
          <w:szCs w:val="32"/>
        </w:rPr>
        <w:t>（</w:t>
      </w:r>
      <w:r w:rsidRPr="00B5052E">
        <w:rPr>
          <w:b/>
          <w:bCs/>
          <w:sz w:val="32"/>
          <w:szCs w:val="32"/>
        </w:rPr>
        <w:t>2017</w:t>
      </w:r>
      <w:r w:rsidRPr="00B5052E">
        <w:rPr>
          <w:rFonts w:hint="eastAsia"/>
          <w:b/>
          <w:bCs/>
          <w:sz w:val="32"/>
          <w:szCs w:val="32"/>
        </w:rPr>
        <w:t>级起）</w:t>
      </w:r>
    </w:p>
    <w:p w:rsidR="00D80CFF" w:rsidRPr="00B5052E" w:rsidRDefault="00D80CFF" w:rsidP="00D41CA4">
      <w:pPr>
        <w:rPr>
          <w:rFonts w:ascii="宋体"/>
          <w:sz w:val="28"/>
          <w:szCs w:val="28"/>
        </w:rPr>
      </w:pPr>
      <w:r w:rsidRPr="00B5052E">
        <w:t xml:space="preserve"> </w:t>
      </w:r>
      <w:r w:rsidRPr="00B5052E">
        <w:rPr>
          <w:rFonts w:hint="eastAsia"/>
          <w:b/>
          <w:bCs/>
          <w:sz w:val="28"/>
          <w:szCs w:val="28"/>
        </w:rPr>
        <w:t>一、培养目标：</w:t>
      </w:r>
      <w:r w:rsidRPr="00B5052E">
        <w:rPr>
          <w:rFonts w:hint="eastAsia"/>
          <w:sz w:val="28"/>
          <w:szCs w:val="28"/>
        </w:rPr>
        <w:t>培养德、智、体全面发展，具备园艺学和生物学等方面的基本理论、基本知识和基本技能，能在农林业、商贸和科研院校等领域和部门从事与园艺科学有关的技术、推广和开发、教学与科研等的应用型科技和管理人才。</w:t>
      </w:r>
    </w:p>
    <w:p w:rsidR="00D80CFF" w:rsidRPr="00B5052E" w:rsidRDefault="00D80CFF" w:rsidP="004E3D17">
      <w:pPr>
        <w:rPr>
          <w:b/>
          <w:bCs/>
          <w:sz w:val="28"/>
          <w:szCs w:val="28"/>
        </w:rPr>
      </w:pPr>
      <w:r w:rsidRPr="00B5052E">
        <w:rPr>
          <w:rFonts w:hint="eastAsia"/>
          <w:b/>
          <w:bCs/>
          <w:sz w:val="28"/>
          <w:szCs w:val="28"/>
        </w:rPr>
        <w:t>二、修读条件：</w:t>
      </w:r>
      <w:r w:rsidRPr="00B5052E">
        <w:rPr>
          <w:rFonts w:hint="eastAsia"/>
          <w:sz w:val="28"/>
          <w:szCs w:val="28"/>
        </w:rPr>
        <w:t>凡具有我校学籍的普通全日制一、二年级本科生（不含专升本），同时具备以下条件，方可申请辅修专业：遵纪守法，品行良好；综合素质好，学有余力；每学期按时办理报到注册手续；按规定缴清学费。</w:t>
      </w:r>
    </w:p>
    <w:p w:rsidR="00D80CFF" w:rsidRPr="00B5052E" w:rsidRDefault="00D80CFF" w:rsidP="00602CB3">
      <w:pPr>
        <w:rPr>
          <w:sz w:val="28"/>
          <w:szCs w:val="28"/>
        </w:rPr>
      </w:pPr>
      <w:r w:rsidRPr="00B5052E">
        <w:rPr>
          <w:rFonts w:hint="eastAsia"/>
          <w:b/>
          <w:bCs/>
          <w:sz w:val="28"/>
          <w:szCs w:val="28"/>
        </w:rPr>
        <w:t>三、学分要求：</w:t>
      </w:r>
      <w:r w:rsidRPr="00B5052E">
        <w:rPr>
          <w:sz w:val="28"/>
          <w:szCs w:val="28"/>
        </w:rPr>
        <w:t>70</w:t>
      </w:r>
      <w:r w:rsidRPr="00B5052E">
        <w:rPr>
          <w:rFonts w:hint="eastAsia"/>
          <w:sz w:val="28"/>
          <w:szCs w:val="28"/>
        </w:rPr>
        <w:t>学分</w:t>
      </w:r>
      <w:r w:rsidRPr="00B5052E">
        <w:rPr>
          <w:sz w:val="28"/>
          <w:szCs w:val="28"/>
        </w:rPr>
        <w:t xml:space="preserve"> </w:t>
      </w:r>
    </w:p>
    <w:p w:rsidR="00D80CFF" w:rsidRPr="00B5052E" w:rsidRDefault="00D80CFF" w:rsidP="003B57F7">
      <w:pPr>
        <w:outlineLvl w:val="0"/>
        <w:rPr>
          <w:sz w:val="30"/>
          <w:szCs w:val="30"/>
        </w:rPr>
      </w:pPr>
      <w:r w:rsidRPr="00B5052E">
        <w:rPr>
          <w:rFonts w:hint="eastAsia"/>
          <w:b/>
          <w:bCs/>
          <w:sz w:val="28"/>
          <w:szCs w:val="28"/>
        </w:rPr>
        <w:t>四、授予学位：</w:t>
      </w:r>
      <w:r w:rsidRPr="00B5052E">
        <w:rPr>
          <w:sz w:val="28"/>
          <w:szCs w:val="28"/>
        </w:rPr>
        <w:t xml:space="preserve">  </w:t>
      </w:r>
      <w:r w:rsidRPr="00B5052E">
        <w:rPr>
          <w:rFonts w:hint="eastAsia"/>
          <w:sz w:val="28"/>
          <w:szCs w:val="28"/>
        </w:rPr>
        <w:t>农学学士</w:t>
      </w:r>
    </w:p>
    <w:p w:rsidR="00D80CFF" w:rsidRPr="00B5052E" w:rsidRDefault="00D80CFF" w:rsidP="003B57F7">
      <w:pPr>
        <w:outlineLvl w:val="0"/>
        <w:rPr>
          <w:b/>
          <w:bCs/>
          <w:sz w:val="28"/>
          <w:szCs w:val="28"/>
        </w:rPr>
      </w:pPr>
      <w:r w:rsidRPr="00B5052E">
        <w:rPr>
          <w:rFonts w:hint="eastAsia"/>
          <w:b/>
          <w:bCs/>
          <w:sz w:val="28"/>
          <w:szCs w:val="28"/>
        </w:rPr>
        <w:t>五、课程设置：</w:t>
      </w:r>
    </w:p>
    <w:p w:rsidR="00D80CFF" w:rsidRPr="00B5052E" w:rsidRDefault="00D80CFF" w:rsidP="00CC4CD8">
      <w:pPr>
        <w:ind w:firstLineChars="200" w:firstLine="482"/>
        <w:jc w:val="center"/>
        <w:rPr>
          <w:b/>
          <w:bCs/>
          <w:sz w:val="24"/>
        </w:rPr>
      </w:pPr>
      <w:r w:rsidRPr="00B5052E">
        <w:rPr>
          <w:rFonts w:hint="eastAsia"/>
          <w:b/>
          <w:bCs/>
          <w:sz w:val="24"/>
        </w:rPr>
        <w:t>（</w:t>
      </w:r>
      <w:r w:rsidRPr="00B5052E">
        <w:rPr>
          <w:b/>
          <w:bCs/>
          <w:sz w:val="24"/>
        </w:rPr>
        <w:t>1</w:t>
      </w:r>
      <w:r w:rsidRPr="00B5052E">
        <w:rPr>
          <w:rFonts w:hint="eastAsia"/>
          <w:b/>
          <w:bCs/>
          <w:sz w:val="24"/>
        </w:rPr>
        <w:t>）专业基础课安排表</w:t>
      </w:r>
    </w:p>
    <w:tbl>
      <w:tblPr>
        <w:tblW w:w="8480" w:type="dxa"/>
        <w:tblInd w:w="103" w:type="dxa"/>
        <w:tblLook w:val="0000"/>
      </w:tblPr>
      <w:tblGrid>
        <w:gridCol w:w="545"/>
        <w:gridCol w:w="1301"/>
        <w:gridCol w:w="2299"/>
        <w:gridCol w:w="644"/>
        <w:gridCol w:w="616"/>
        <w:gridCol w:w="540"/>
        <w:gridCol w:w="540"/>
        <w:gridCol w:w="720"/>
        <w:gridCol w:w="540"/>
        <w:gridCol w:w="735"/>
      </w:tblGrid>
      <w:tr w:rsidR="00D80CFF" w:rsidRPr="00B5052E" w:rsidTr="00F70553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开课学期</w:t>
            </w:r>
          </w:p>
        </w:tc>
      </w:tr>
      <w:tr w:rsidR="00D80CFF" w:rsidRPr="00B5052E" w:rsidTr="00F70553">
        <w:trPr>
          <w:trHeight w:val="31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实验</w:t>
            </w: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80CFF" w:rsidRPr="00B5052E" w:rsidTr="00F70553">
        <w:trPr>
          <w:trHeight w:val="31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D80CFF" w:rsidRPr="00B5052E" w:rsidTr="00F70553">
        <w:trPr>
          <w:trHeight w:val="285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专业基础课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13321040200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无机及分析化学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80CFF" w:rsidRPr="00B5052E" w:rsidTr="00F70553">
        <w:trPr>
          <w:trHeight w:val="31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13384040050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无机及分析化学实验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80CFF" w:rsidRPr="00B5052E" w:rsidTr="00F70553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13234040200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80CFF" w:rsidRPr="00B5052E" w:rsidTr="00F70553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13385040050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有机化学实验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80CFF" w:rsidRPr="00B5052E" w:rsidTr="00F70553">
        <w:trPr>
          <w:trHeight w:val="285"/>
        </w:trPr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22B5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22B5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22B5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22B5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80CFF" w:rsidRPr="00B5052E" w:rsidRDefault="00D80CFF" w:rsidP="00CC4CD8">
      <w:pPr>
        <w:ind w:firstLineChars="200" w:firstLine="482"/>
        <w:jc w:val="center"/>
        <w:rPr>
          <w:b/>
          <w:bCs/>
          <w:sz w:val="24"/>
        </w:rPr>
      </w:pPr>
    </w:p>
    <w:p w:rsidR="00D80CFF" w:rsidRPr="00B5052E" w:rsidRDefault="00D80CFF" w:rsidP="00EC3C0D">
      <w:pPr>
        <w:numPr>
          <w:ilvl w:val="0"/>
          <w:numId w:val="2"/>
        </w:numPr>
        <w:jc w:val="center"/>
        <w:rPr>
          <w:b/>
          <w:bCs/>
          <w:sz w:val="24"/>
        </w:rPr>
      </w:pPr>
      <w:r w:rsidRPr="00B5052E">
        <w:rPr>
          <w:rFonts w:hint="eastAsia"/>
          <w:b/>
          <w:bCs/>
          <w:sz w:val="24"/>
        </w:rPr>
        <w:t>专业课安排表</w:t>
      </w:r>
    </w:p>
    <w:tbl>
      <w:tblPr>
        <w:tblW w:w="8480" w:type="dxa"/>
        <w:tblInd w:w="103" w:type="dxa"/>
        <w:tblLook w:val="0000"/>
      </w:tblPr>
      <w:tblGrid>
        <w:gridCol w:w="545"/>
        <w:gridCol w:w="1301"/>
        <w:gridCol w:w="2299"/>
        <w:gridCol w:w="644"/>
        <w:gridCol w:w="616"/>
        <w:gridCol w:w="540"/>
        <w:gridCol w:w="540"/>
        <w:gridCol w:w="720"/>
        <w:gridCol w:w="540"/>
        <w:gridCol w:w="735"/>
      </w:tblGrid>
      <w:tr w:rsidR="00D80CFF" w:rsidRPr="00B5052E" w:rsidTr="00B46724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5052E">
              <w:rPr>
                <w:rFonts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5052E">
              <w:rPr>
                <w:rFonts w:hAnsi="宋体" w:cs="宋体" w:hint="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5052E">
              <w:rPr>
                <w:rFonts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5052E">
              <w:rPr>
                <w:rFonts w:hAnsi="宋体" w:cs="宋体" w:hint="eastAsia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5052E">
              <w:rPr>
                <w:rFonts w:hAnsi="宋体" w:cs="宋体" w:hint="eastAsia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5052E">
              <w:rPr>
                <w:rFonts w:hAnsi="宋体" w:cs="宋体" w:hint="eastAsia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5052E">
              <w:rPr>
                <w:rFonts w:hAnsi="宋体" w:cs="宋体" w:hint="eastAsia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5052E">
              <w:rPr>
                <w:rFonts w:hAnsi="宋体" w:cs="宋体" w:hint="eastAsia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5052E">
              <w:rPr>
                <w:rFonts w:hAnsi="宋体" w:cs="宋体" w:hint="eastAsia"/>
                <w:kern w:val="0"/>
                <w:sz w:val="18"/>
                <w:szCs w:val="18"/>
              </w:rPr>
              <w:t>开课学期</w:t>
            </w:r>
          </w:p>
        </w:tc>
      </w:tr>
      <w:tr w:rsidR="00D80CFF" w:rsidRPr="00B5052E" w:rsidTr="00B46724">
        <w:trPr>
          <w:trHeight w:val="64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5052E">
              <w:rPr>
                <w:rFonts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5052E">
              <w:rPr>
                <w:rFonts w:hAnsi="宋体" w:cs="宋体" w:hint="eastAsia"/>
                <w:kern w:val="0"/>
                <w:sz w:val="18"/>
                <w:szCs w:val="18"/>
              </w:rPr>
              <w:t>实验</w:t>
            </w:r>
            <w:r w:rsidRPr="00B5052E">
              <w:rPr>
                <w:rFonts w:cs="宋体"/>
                <w:kern w:val="0"/>
                <w:sz w:val="18"/>
                <w:szCs w:val="18"/>
              </w:rPr>
              <w:t xml:space="preserve">     </w:t>
            </w:r>
            <w:r w:rsidRPr="00B5052E">
              <w:rPr>
                <w:rFonts w:hAnsi="宋体" w:cs="宋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D80CFF" w:rsidRPr="00B5052E" w:rsidTr="00B46724">
        <w:trPr>
          <w:trHeight w:val="285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B5052E">
              <w:rPr>
                <w:rFonts w:hAnsi="宋体" w:cs="宋体" w:hint="eastAsia"/>
                <w:kern w:val="0"/>
                <w:sz w:val="18"/>
                <w:szCs w:val="18"/>
              </w:rPr>
              <w:t>专业必修课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13386040250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植物学</w:t>
            </w:r>
            <w:r w:rsidRPr="00B5052E">
              <w:rPr>
                <w:rFonts w:ascii="宋体" w:hAnsi="宋体"/>
                <w:sz w:val="18"/>
                <w:szCs w:val="18"/>
              </w:rPr>
              <w:t>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D80CFF" w:rsidRPr="00B5052E" w:rsidTr="00B46724">
        <w:trPr>
          <w:trHeight w:val="28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13231040100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植物学实验</w:t>
            </w:r>
            <w:r w:rsidRPr="00B5052E">
              <w:rPr>
                <w:rFonts w:ascii="宋体" w:hAnsi="宋体"/>
                <w:sz w:val="18"/>
                <w:szCs w:val="18"/>
              </w:rPr>
              <w:t>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D80CFF" w:rsidRPr="00B5052E" w:rsidTr="00B46724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13229040200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农业生态学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D80CFF" w:rsidRPr="00B5052E" w:rsidTr="00B46724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13235040200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农业气象学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D80CFF" w:rsidRPr="00B5052E" w:rsidTr="00B46724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13410040250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园艺通论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D80CFF" w:rsidRPr="00B5052E" w:rsidTr="00B46724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13232040100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植物学</w:t>
            </w:r>
            <w:r w:rsidRPr="00B5052E">
              <w:rPr>
                <w:rFonts w:ascii="宋体" w:hAnsi="宋体"/>
                <w:sz w:val="18"/>
                <w:szCs w:val="18"/>
              </w:rPr>
              <w:t>II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D80CFF" w:rsidRPr="00B5052E" w:rsidTr="00B46724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13233040050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植物学实验</w:t>
            </w:r>
            <w:r w:rsidRPr="00B5052E">
              <w:rPr>
                <w:rFonts w:ascii="宋体" w:hAnsi="宋体"/>
                <w:sz w:val="18"/>
                <w:szCs w:val="18"/>
              </w:rPr>
              <w:t>II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D80CFF" w:rsidRPr="00B5052E" w:rsidTr="00B46724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13388040250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农业微生物学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D80CFF" w:rsidRPr="00B5052E" w:rsidTr="00B46724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13389040050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农业微生物学实验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D80CFF" w:rsidRPr="00B5052E" w:rsidTr="00B46724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13236040200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土壤学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D80CFF" w:rsidRPr="00B5052E" w:rsidTr="00B46724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13387040050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土壤学实验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D80CFF" w:rsidRPr="00B5052E" w:rsidTr="00B46724">
        <w:trPr>
          <w:trHeight w:val="45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13416040250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基础生物化学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D80CFF" w:rsidRPr="00B5052E" w:rsidTr="00B46724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13417040050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基础生物化学实验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D80CFF" w:rsidRPr="00B5052E" w:rsidTr="00B46724">
        <w:trPr>
          <w:trHeight w:val="45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13347040200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植物生理学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D80CFF" w:rsidRPr="00B5052E" w:rsidTr="00B46724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1391040050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植物生理学实验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D80CFF" w:rsidRPr="00B5052E" w:rsidTr="00B46724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13390040250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植物营养学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2+1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D80CFF" w:rsidRPr="00B5052E" w:rsidTr="00B46724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13245040200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园艺植物组织培养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D80CFF" w:rsidRPr="00B5052E" w:rsidTr="00B46724">
        <w:trPr>
          <w:trHeight w:val="45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13246040100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园艺植物组织培养实验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D80CFF" w:rsidRPr="00B5052E" w:rsidTr="00B46724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13247040200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普通遗传学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D80CFF" w:rsidRPr="00B5052E" w:rsidTr="00B46724">
        <w:trPr>
          <w:trHeight w:val="45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13392040050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普通遗传学实验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D80CFF" w:rsidRPr="00B5052E" w:rsidTr="00B46724">
        <w:trPr>
          <w:trHeight w:val="450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13394040250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园艺植物病虫害防治</w:t>
            </w:r>
            <w:r w:rsidRPr="00B5052E">
              <w:rPr>
                <w:rFonts w:ascii="宋体" w:hAnsi="宋体"/>
                <w:sz w:val="18"/>
                <w:szCs w:val="18"/>
              </w:rPr>
              <w:t>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D80CFF" w:rsidRPr="00B5052E" w:rsidTr="00B46724">
        <w:trPr>
          <w:trHeight w:val="45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13396040200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园艺植物育种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D80CFF" w:rsidRPr="00B5052E" w:rsidTr="00B46724">
        <w:trPr>
          <w:trHeight w:val="45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13397040050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园艺植物育种实验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D80CFF" w:rsidRPr="00B5052E" w:rsidTr="00B46724">
        <w:trPr>
          <w:trHeight w:val="45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13456040200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实验设计与统计分析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cs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D80CFF" w:rsidRPr="00B5052E" w:rsidTr="00B46724">
        <w:trPr>
          <w:trHeight w:val="45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5052E">
              <w:rPr>
                <w:rFonts w:ascii="宋体" w:hAnsi="宋体" w:cs="宋体"/>
                <w:sz w:val="18"/>
                <w:szCs w:val="18"/>
              </w:rPr>
              <w:t>13130040200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园艺植物病虫害防治</w:t>
            </w:r>
            <w:r w:rsidRPr="00B5052E">
              <w:rPr>
                <w:rFonts w:ascii="宋体" w:hAnsi="宋体"/>
                <w:sz w:val="18"/>
                <w:szCs w:val="18"/>
              </w:rPr>
              <w:t>II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D80CFF" w:rsidRPr="00B5052E" w:rsidTr="002B5C9E">
        <w:trPr>
          <w:trHeight w:val="285"/>
        </w:trPr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92E2B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39.5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92E2B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92E2B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92E2B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F70553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 w:rsidRPr="00B5052E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CFF" w:rsidRPr="00B5052E" w:rsidTr="00DE42E5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专业选修课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13030050200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花卉学</w:t>
            </w: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D80CFF" w:rsidRPr="00B5052E" w:rsidTr="00DE42E5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13467050250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果树学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D80CFF" w:rsidRPr="00B5052E" w:rsidTr="00DE42E5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13386050250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食用菌生产与加工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2+1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D80CFF" w:rsidRPr="00B5052E" w:rsidTr="00DE42E5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13468050250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蔬菜学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2+1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D80CFF" w:rsidRPr="00B5052E" w:rsidTr="00DE42E5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13031050200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花卉学</w:t>
            </w: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D80CFF" w:rsidRPr="00B5052E" w:rsidTr="00DE42E5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13566050300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园林树木学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2+2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D80CFF" w:rsidRPr="00B5052E" w:rsidTr="00DE42E5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13022050200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观赏植物采后生理与技术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pacing w:val="-20"/>
                <w:w w:val="90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pacing w:val="-20"/>
                <w:w w:val="90"/>
                <w:sz w:val="18"/>
                <w:szCs w:val="18"/>
              </w:rPr>
            </w:pPr>
            <w:r w:rsidRPr="00B5052E">
              <w:rPr>
                <w:rFonts w:ascii="宋体" w:hAnsi="宋体"/>
                <w:spacing w:val="-20"/>
                <w:w w:val="90"/>
                <w:sz w:val="18"/>
                <w:szCs w:val="18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/>
                <w:spacing w:val="-20"/>
                <w:w w:val="90"/>
                <w:sz w:val="18"/>
                <w:szCs w:val="18"/>
              </w:rPr>
            </w:pPr>
            <w:r w:rsidRPr="00B5052E">
              <w:rPr>
                <w:rFonts w:ascii="宋体" w:hAnsi="宋体"/>
                <w:spacing w:val="-20"/>
                <w:w w:val="90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80CFF" w:rsidRPr="00B5052E" w:rsidTr="00DE42E5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13381050150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组合盆栽艺术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D80CFF" w:rsidRPr="00B5052E" w:rsidTr="00DE42E5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13383050250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园林植物栽培与养护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D80CFF" w:rsidRPr="00B5052E" w:rsidTr="00DE42E5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13390050150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园艺产品品质分析及实验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D80CFF" w:rsidRPr="00B5052E" w:rsidTr="00DE42E5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13223050200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园艺植物生物技术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2+1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D80CFF" w:rsidRPr="00B5052E" w:rsidTr="00DE42E5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13235050200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无土栽培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34DF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D80CFF" w:rsidRPr="00B5052E" w:rsidTr="00DE42E5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13392050200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果蔬产品贮藏与加工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5052E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D80CFF" w:rsidRPr="00B5052E" w:rsidTr="00DE42E5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13384050150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压花艺术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D80CFF" w:rsidRPr="00B5052E" w:rsidTr="00DE42E5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13332050150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盆景与插花艺术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52D5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D80CFF" w:rsidRPr="00B5052E" w:rsidTr="00F54740">
        <w:trPr>
          <w:trHeight w:val="285"/>
        </w:trPr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E3DB4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92E2B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92E2B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684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92E2B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92E2B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E3DB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E3DB4">
            <w:pPr>
              <w:jc w:val="center"/>
              <w:rPr>
                <w:sz w:val="18"/>
                <w:szCs w:val="18"/>
              </w:rPr>
            </w:pPr>
          </w:p>
        </w:tc>
      </w:tr>
      <w:tr w:rsidR="00D80CFF" w:rsidRPr="00B5052E" w:rsidTr="002B5C9E">
        <w:trPr>
          <w:trHeight w:val="285"/>
        </w:trPr>
        <w:tc>
          <w:tcPr>
            <w:tcW w:w="8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4E3DB4">
            <w:pPr>
              <w:jc w:val="center"/>
              <w:rPr>
                <w:sz w:val="18"/>
                <w:szCs w:val="18"/>
              </w:rPr>
            </w:pPr>
            <w:r w:rsidRPr="00B5052E">
              <w:rPr>
                <w:rFonts w:hint="eastAsia"/>
                <w:sz w:val="18"/>
                <w:szCs w:val="18"/>
              </w:rPr>
              <w:t>备注：专业选修课要求每生至少选修</w:t>
            </w:r>
            <w:r w:rsidRPr="00B5052E">
              <w:rPr>
                <w:sz w:val="18"/>
                <w:szCs w:val="18"/>
              </w:rPr>
              <w:t>12.5</w:t>
            </w:r>
            <w:r w:rsidRPr="00B5052E">
              <w:rPr>
                <w:rFonts w:hint="eastAsia"/>
                <w:sz w:val="18"/>
                <w:szCs w:val="18"/>
              </w:rPr>
              <w:t>学分</w:t>
            </w:r>
          </w:p>
        </w:tc>
      </w:tr>
    </w:tbl>
    <w:p w:rsidR="00D80CFF" w:rsidRPr="00B5052E" w:rsidRDefault="00D80CFF" w:rsidP="00630EE2"/>
    <w:p w:rsidR="00D80CFF" w:rsidRDefault="00D80CFF" w:rsidP="00630EE2"/>
    <w:p w:rsidR="00D80CFF" w:rsidRPr="00B5052E" w:rsidRDefault="00D80CFF" w:rsidP="00630EE2"/>
    <w:p w:rsidR="00D80CFF" w:rsidRPr="00B5052E" w:rsidRDefault="00D80CFF" w:rsidP="005B4AAC">
      <w:pPr>
        <w:numPr>
          <w:ilvl w:val="0"/>
          <w:numId w:val="2"/>
        </w:numPr>
        <w:jc w:val="center"/>
        <w:rPr>
          <w:b/>
          <w:bCs/>
          <w:sz w:val="24"/>
        </w:rPr>
      </w:pPr>
      <w:r w:rsidRPr="00B5052E">
        <w:rPr>
          <w:rFonts w:hint="eastAsia"/>
          <w:b/>
          <w:bCs/>
          <w:sz w:val="24"/>
        </w:rPr>
        <w:t>实践环节课安排表</w:t>
      </w:r>
    </w:p>
    <w:tbl>
      <w:tblPr>
        <w:tblW w:w="5000" w:type="pct"/>
        <w:tblLook w:val="0000"/>
      </w:tblPr>
      <w:tblGrid>
        <w:gridCol w:w="1206"/>
        <w:gridCol w:w="1467"/>
        <w:gridCol w:w="695"/>
        <w:gridCol w:w="527"/>
        <w:gridCol w:w="708"/>
        <w:gridCol w:w="703"/>
        <w:gridCol w:w="705"/>
        <w:gridCol w:w="528"/>
        <w:gridCol w:w="705"/>
        <w:gridCol w:w="1930"/>
      </w:tblGrid>
      <w:tr w:rsidR="00D80CFF" w:rsidRPr="00B5052E" w:rsidTr="00CE07BD">
        <w:trPr>
          <w:trHeight w:val="285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5B4AAC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5B4AAC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5B4AAC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5B4AAC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5B4AAC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学时数</w:t>
            </w: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5B4AAC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5B4AAC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5B4AAC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5B4AAC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D80CFF" w:rsidRPr="00B5052E" w:rsidTr="00CE07BD">
        <w:trPr>
          <w:trHeight w:val="390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实验</w:t>
            </w:r>
            <w:r w:rsidRPr="00B5052E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B5052E">
              <w:rPr>
                <w:rFonts w:ascii="宋体" w:hAnsi="宋体" w:cs="宋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80CFF" w:rsidRPr="00B5052E" w:rsidTr="00CE07BD">
        <w:trPr>
          <w:trHeight w:val="390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1C0B5D">
            <w:pPr>
              <w:widowControl/>
              <w:spacing w:line="300" w:lineRule="auto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80CFF" w:rsidRPr="00B5052E" w:rsidTr="00CE07BD">
        <w:trPr>
          <w:trHeight w:val="285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13017060100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课程实习</w:t>
            </w: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植物学</w:t>
            </w: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D80CFF" w:rsidRPr="00B5052E" w:rsidTr="00CE07BD">
        <w:trPr>
          <w:trHeight w:val="285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13019060100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课程实习</w:t>
            </w: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农业生态学</w:t>
            </w:r>
          </w:p>
        </w:tc>
      </w:tr>
      <w:tr w:rsidR="00D80CFF" w:rsidRPr="00B5052E" w:rsidTr="00CE07BD">
        <w:trPr>
          <w:trHeight w:val="285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13022060100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课程实习</w:t>
            </w: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园艺通论</w:t>
            </w:r>
          </w:p>
        </w:tc>
      </w:tr>
      <w:tr w:rsidR="00D80CFF" w:rsidRPr="00B5052E" w:rsidTr="00CE07BD">
        <w:trPr>
          <w:trHeight w:val="285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13023060100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课程实习</w:t>
            </w:r>
            <w:r w:rsidRPr="00B5052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花卉学</w:t>
            </w: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D80CFF" w:rsidRPr="00B5052E" w:rsidTr="00CE07BD">
        <w:trPr>
          <w:trHeight w:val="285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13059060100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课程实习</w:t>
            </w:r>
            <w:r w:rsidRPr="00B5052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园林树木学</w:t>
            </w:r>
          </w:p>
        </w:tc>
      </w:tr>
      <w:tr w:rsidR="00D80CFF" w:rsidRPr="00B5052E" w:rsidTr="00CE07BD">
        <w:trPr>
          <w:trHeight w:val="285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13060060100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课程实习</w:t>
            </w:r>
            <w:r w:rsidRPr="00B5052E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无土栽培</w:t>
            </w:r>
          </w:p>
        </w:tc>
      </w:tr>
      <w:tr w:rsidR="00D80CFF" w:rsidRPr="00B5052E" w:rsidTr="00CE07BD">
        <w:trPr>
          <w:trHeight w:val="285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13011060100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课程设计</w:t>
            </w:r>
            <w:r w:rsidRPr="00B5052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盆景与插花艺术</w:t>
            </w:r>
          </w:p>
        </w:tc>
      </w:tr>
      <w:tr w:rsidR="00D80CFF" w:rsidRPr="00B5052E" w:rsidTr="000C2445">
        <w:trPr>
          <w:trHeight w:val="285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13001060600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/>
                <w:sz w:val="18"/>
                <w:szCs w:val="18"/>
              </w:rPr>
              <w:t>6-8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5052E"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</w:tc>
      </w:tr>
      <w:tr w:rsidR="00D80CFF" w:rsidRPr="00B5052E" w:rsidTr="000C2445">
        <w:trPr>
          <w:trHeight w:val="285"/>
        </w:trPr>
        <w:tc>
          <w:tcPr>
            <w:tcW w:w="1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FF" w:rsidRPr="00B5052E" w:rsidRDefault="00D80CFF" w:rsidP="00DE42E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D80CFF" w:rsidRPr="00B5052E" w:rsidRDefault="00D80CFF" w:rsidP="005B4AAC">
      <w:pPr>
        <w:ind w:left="482"/>
        <w:jc w:val="center"/>
        <w:rPr>
          <w:b/>
          <w:bCs/>
          <w:sz w:val="24"/>
        </w:rPr>
      </w:pPr>
    </w:p>
    <w:sectPr w:rsidR="00D80CFF" w:rsidRPr="00B5052E" w:rsidSect="00034D42">
      <w:headerReference w:type="default" r:id="rId7"/>
      <w:pgSz w:w="11906" w:h="16838"/>
      <w:pgMar w:top="1361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FF" w:rsidRDefault="00D80CFF">
      <w:r>
        <w:separator/>
      </w:r>
    </w:p>
  </w:endnote>
  <w:endnote w:type="continuationSeparator" w:id="0">
    <w:p w:rsidR="00D80CFF" w:rsidRDefault="00D80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FF" w:rsidRDefault="00D80CFF">
      <w:r>
        <w:separator/>
      </w:r>
    </w:p>
  </w:footnote>
  <w:footnote w:type="continuationSeparator" w:id="0">
    <w:p w:rsidR="00D80CFF" w:rsidRDefault="00D80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FF" w:rsidRDefault="00D80CFF" w:rsidP="00DA1839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4618"/>
    <w:multiLevelType w:val="hybridMultilevel"/>
    <w:tmpl w:val="54D00F48"/>
    <w:lvl w:ilvl="0" w:tplc="C82AB1BE">
      <w:start w:val="2"/>
      <w:numFmt w:val="decimal"/>
      <w:lvlText w:val="（%1）"/>
      <w:lvlJc w:val="left"/>
      <w:pPr>
        <w:tabs>
          <w:tab w:val="num" w:pos="1322"/>
        </w:tabs>
        <w:ind w:left="1322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  <w:rPr>
        <w:rFonts w:cs="Times New Roman"/>
      </w:rPr>
    </w:lvl>
  </w:abstractNum>
  <w:abstractNum w:abstractNumId="1">
    <w:nsid w:val="75313436"/>
    <w:multiLevelType w:val="hybridMultilevel"/>
    <w:tmpl w:val="687CDF24"/>
    <w:lvl w:ilvl="0" w:tplc="6F5C9A7E">
      <w:start w:val="1"/>
      <w:numFmt w:val="decimal"/>
      <w:lvlText w:val="%1、"/>
      <w:lvlJc w:val="left"/>
      <w:pPr>
        <w:tabs>
          <w:tab w:val="num" w:pos="1665"/>
        </w:tabs>
        <w:ind w:left="1665" w:hanging="106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5F0"/>
    <w:rsid w:val="0001529D"/>
    <w:rsid w:val="0001623D"/>
    <w:rsid w:val="000179C0"/>
    <w:rsid w:val="0002451C"/>
    <w:rsid w:val="00034D42"/>
    <w:rsid w:val="000440AF"/>
    <w:rsid w:val="000517A8"/>
    <w:rsid w:val="000833AC"/>
    <w:rsid w:val="00085CB1"/>
    <w:rsid w:val="000972F0"/>
    <w:rsid w:val="000B5648"/>
    <w:rsid w:val="000C2445"/>
    <w:rsid w:val="000D5290"/>
    <w:rsid w:val="000E31E9"/>
    <w:rsid w:val="000F1DCD"/>
    <w:rsid w:val="001163DB"/>
    <w:rsid w:val="00135861"/>
    <w:rsid w:val="00137399"/>
    <w:rsid w:val="001409CE"/>
    <w:rsid w:val="00156820"/>
    <w:rsid w:val="00160231"/>
    <w:rsid w:val="001715FA"/>
    <w:rsid w:val="00174741"/>
    <w:rsid w:val="00192E2B"/>
    <w:rsid w:val="00196263"/>
    <w:rsid w:val="001A2E1E"/>
    <w:rsid w:val="001A3BDA"/>
    <w:rsid w:val="001B34EE"/>
    <w:rsid w:val="001C0B5D"/>
    <w:rsid w:val="001C0C61"/>
    <w:rsid w:val="001C275F"/>
    <w:rsid w:val="00206879"/>
    <w:rsid w:val="0021481A"/>
    <w:rsid w:val="00240EE7"/>
    <w:rsid w:val="002449C0"/>
    <w:rsid w:val="0025088E"/>
    <w:rsid w:val="00251BDB"/>
    <w:rsid w:val="00256974"/>
    <w:rsid w:val="00256A51"/>
    <w:rsid w:val="00263CD5"/>
    <w:rsid w:val="0027581D"/>
    <w:rsid w:val="002947F9"/>
    <w:rsid w:val="002A0040"/>
    <w:rsid w:val="002A1EF4"/>
    <w:rsid w:val="002A58A1"/>
    <w:rsid w:val="002B52F4"/>
    <w:rsid w:val="002B5C9E"/>
    <w:rsid w:val="00300188"/>
    <w:rsid w:val="00314F50"/>
    <w:rsid w:val="00322957"/>
    <w:rsid w:val="00340133"/>
    <w:rsid w:val="00350F4F"/>
    <w:rsid w:val="003627FF"/>
    <w:rsid w:val="003674B6"/>
    <w:rsid w:val="00383059"/>
    <w:rsid w:val="003935E6"/>
    <w:rsid w:val="0039658C"/>
    <w:rsid w:val="003B57F7"/>
    <w:rsid w:val="003C6248"/>
    <w:rsid w:val="003D5B2A"/>
    <w:rsid w:val="003F4F49"/>
    <w:rsid w:val="003F5F45"/>
    <w:rsid w:val="00410F36"/>
    <w:rsid w:val="00434DFC"/>
    <w:rsid w:val="00452D5A"/>
    <w:rsid w:val="00453529"/>
    <w:rsid w:val="00453E72"/>
    <w:rsid w:val="004541AA"/>
    <w:rsid w:val="0046119C"/>
    <w:rsid w:val="00475AFA"/>
    <w:rsid w:val="00477D6E"/>
    <w:rsid w:val="004A2E7F"/>
    <w:rsid w:val="004A675E"/>
    <w:rsid w:val="004B23AD"/>
    <w:rsid w:val="004B4D07"/>
    <w:rsid w:val="004C4853"/>
    <w:rsid w:val="004D01DC"/>
    <w:rsid w:val="004E3D17"/>
    <w:rsid w:val="004E3DB4"/>
    <w:rsid w:val="004F3CF5"/>
    <w:rsid w:val="00506B65"/>
    <w:rsid w:val="0052675A"/>
    <w:rsid w:val="00532131"/>
    <w:rsid w:val="00532ED7"/>
    <w:rsid w:val="00552C16"/>
    <w:rsid w:val="00555612"/>
    <w:rsid w:val="00563CDC"/>
    <w:rsid w:val="005865A5"/>
    <w:rsid w:val="00587F2D"/>
    <w:rsid w:val="005A6C4B"/>
    <w:rsid w:val="005B4AAC"/>
    <w:rsid w:val="005D3B67"/>
    <w:rsid w:val="005D62AB"/>
    <w:rsid w:val="005D70A1"/>
    <w:rsid w:val="005D7625"/>
    <w:rsid w:val="005E3C52"/>
    <w:rsid w:val="00600A5E"/>
    <w:rsid w:val="00601AC8"/>
    <w:rsid w:val="00602CB3"/>
    <w:rsid w:val="006030B1"/>
    <w:rsid w:val="00630EE2"/>
    <w:rsid w:val="006365F0"/>
    <w:rsid w:val="00657177"/>
    <w:rsid w:val="006619FD"/>
    <w:rsid w:val="006C1B8F"/>
    <w:rsid w:val="006D304E"/>
    <w:rsid w:val="006D39D3"/>
    <w:rsid w:val="006F19C9"/>
    <w:rsid w:val="007049CF"/>
    <w:rsid w:val="00737C35"/>
    <w:rsid w:val="007A6B71"/>
    <w:rsid w:val="007D495A"/>
    <w:rsid w:val="007E2E27"/>
    <w:rsid w:val="0081757C"/>
    <w:rsid w:val="00825629"/>
    <w:rsid w:val="0083790D"/>
    <w:rsid w:val="00842D97"/>
    <w:rsid w:val="008624D0"/>
    <w:rsid w:val="0086580D"/>
    <w:rsid w:val="0087001A"/>
    <w:rsid w:val="00873298"/>
    <w:rsid w:val="008921D7"/>
    <w:rsid w:val="00893FC8"/>
    <w:rsid w:val="00896E84"/>
    <w:rsid w:val="008A79B7"/>
    <w:rsid w:val="008B2122"/>
    <w:rsid w:val="008C2E5F"/>
    <w:rsid w:val="008F2ECE"/>
    <w:rsid w:val="00903127"/>
    <w:rsid w:val="00905E87"/>
    <w:rsid w:val="0091364C"/>
    <w:rsid w:val="00915BDB"/>
    <w:rsid w:val="009379C9"/>
    <w:rsid w:val="0095343B"/>
    <w:rsid w:val="0096082E"/>
    <w:rsid w:val="00963F49"/>
    <w:rsid w:val="00966ED6"/>
    <w:rsid w:val="009767BA"/>
    <w:rsid w:val="009917C2"/>
    <w:rsid w:val="00995B83"/>
    <w:rsid w:val="009D52EA"/>
    <w:rsid w:val="009F6590"/>
    <w:rsid w:val="00A02961"/>
    <w:rsid w:val="00A0322A"/>
    <w:rsid w:val="00A31FEF"/>
    <w:rsid w:val="00A32529"/>
    <w:rsid w:val="00A45085"/>
    <w:rsid w:val="00A465EC"/>
    <w:rsid w:val="00A74A9A"/>
    <w:rsid w:val="00A87AA7"/>
    <w:rsid w:val="00AA5331"/>
    <w:rsid w:val="00AE41BE"/>
    <w:rsid w:val="00AF26B1"/>
    <w:rsid w:val="00B31129"/>
    <w:rsid w:val="00B32E73"/>
    <w:rsid w:val="00B428BE"/>
    <w:rsid w:val="00B445CD"/>
    <w:rsid w:val="00B46724"/>
    <w:rsid w:val="00B5052E"/>
    <w:rsid w:val="00B953B7"/>
    <w:rsid w:val="00BC03A6"/>
    <w:rsid w:val="00BD5A88"/>
    <w:rsid w:val="00BE1B66"/>
    <w:rsid w:val="00BE2233"/>
    <w:rsid w:val="00BE3F66"/>
    <w:rsid w:val="00BE6C99"/>
    <w:rsid w:val="00BE71AC"/>
    <w:rsid w:val="00BE7869"/>
    <w:rsid w:val="00C00AE3"/>
    <w:rsid w:val="00C0558C"/>
    <w:rsid w:val="00C2614B"/>
    <w:rsid w:val="00C356C2"/>
    <w:rsid w:val="00C40074"/>
    <w:rsid w:val="00C5263E"/>
    <w:rsid w:val="00C6546C"/>
    <w:rsid w:val="00C70612"/>
    <w:rsid w:val="00C77664"/>
    <w:rsid w:val="00C82CDE"/>
    <w:rsid w:val="00C84FB4"/>
    <w:rsid w:val="00CA24B2"/>
    <w:rsid w:val="00CC4CD8"/>
    <w:rsid w:val="00CC54DA"/>
    <w:rsid w:val="00CE07BD"/>
    <w:rsid w:val="00CF34A8"/>
    <w:rsid w:val="00D3798D"/>
    <w:rsid w:val="00D41CA4"/>
    <w:rsid w:val="00D513AB"/>
    <w:rsid w:val="00D80CFF"/>
    <w:rsid w:val="00D82F43"/>
    <w:rsid w:val="00DA1839"/>
    <w:rsid w:val="00DB5140"/>
    <w:rsid w:val="00DB74C8"/>
    <w:rsid w:val="00DE42E5"/>
    <w:rsid w:val="00E6478C"/>
    <w:rsid w:val="00E65FB9"/>
    <w:rsid w:val="00E71CA7"/>
    <w:rsid w:val="00EB1610"/>
    <w:rsid w:val="00EB3E6B"/>
    <w:rsid w:val="00EC3C0D"/>
    <w:rsid w:val="00ED3601"/>
    <w:rsid w:val="00ED520A"/>
    <w:rsid w:val="00F01405"/>
    <w:rsid w:val="00F020A7"/>
    <w:rsid w:val="00F025AA"/>
    <w:rsid w:val="00F16900"/>
    <w:rsid w:val="00F22B50"/>
    <w:rsid w:val="00F26D98"/>
    <w:rsid w:val="00F54740"/>
    <w:rsid w:val="00F70553"/>
    <w:rsid w:val="00F8494E"/>
    <w:rsid w:val="00F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F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56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B1"/>
    <w:rPr>
      <w:sz w:val="0"/>
      <w:szCs w:val="0"/>
    </w:rPr>
  </w:style>
  <w:style w:type="character" w:styleId="Hyperlink">
    <w:name w:val="Hyperlink"/>
    <w:basedOn w:val="DefaultParagraphFont"/>
    <w:uiPriority w:val="99"/>
    <w:rsid w:val="003674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4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0EE2"/>
    <w:rPr>
      <w:rFonts w:eastAsia="宋体"/>
      <w:kern w:val="2"/>
      <w:sz w:val="18"/>
      <w:lang w:val="en-US" w:eastAsia="zh-CN"/>
    </w:rPr>
  </w:style>
  <w:style w:type="paragraph" w:styleId="Footer">
    <w:name w:val="footer"/>
    <w:basedOn w:val="Normal"/>
    <w:link w:val="FooterChar"/>
    <w:uiPriority w:val="99"/>
    <w:rsid w:val="00244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BB1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602CB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602CB3"/>
    <w:rPr>
      <w:rFonts w:cs="Times New Roman"/>
      <w:kern w:val="2"/>
      <w:sz w:val="24"/>
      <w:szCs w:val="24"/>
    </w:rPr>
  </w:style>
  <w:style w:type="character" w:styleId="PageNumber">
    <w:name w:val="page number"/>
    <w:basedOn w:val="DefaultParagraphFont"/>
    <w:uiPriority w:val="99"/>
    <w:rsid w:val="00602CB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B57F7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BB1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EC3C0D"/>
    <w:pPr>
      <w:spacing w:line="380" w:lineRule="exact"/>
      <w:ind w:firstLineChars="246" w:firstLine="718"/>
    </w:pPr>
    <w:rPr>
      <w:spacing w:val="26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3C0D"/>
    <w:rPr>
      <w:rFonts w:eastAsia="宋体" w:cs="Times New Roman"/>
      <w:spacing w:val="26"/>
      <w:kern w:val="2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396</Words>
  <Characters>2263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关于学分制辅修专业收费管理工作的通知</dc:title>
  <dc:subject/>
  <dc:creator>User</dc:creator>
  <cp:keywords/>
  <dc:description/>
  <cp:lastModifiedBy>微软用户</cp:lastModifiedBy>
  <cp:revision>6</cp:revision>
  <cp:lastPrinted>2014-08-25T02:44:00Z</cp:lastPrinted>
  <dcterms:created xsi:type="dcterms:W3CDTF">2017-09-18T02:57:00Z</dcterms:created>
  <dcterms:modified xsi:type="dcterms:W3CDTF">2017-09-22T03:00:00Z</dcterms:modified>
</cp:coreProperties>
</file>